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845"/>
        <w:gridCol w:w="3705"/>
      </w:tblGrid>
      <w:tr w:rsidR="00467DDB" w:rsidTr="00467DDB">
        <w:trPr>
          <w:trHeight w:val="750"/>
        </w:trPr>
        <w:tc>
          <w:tcPr>
            <w:tcW w:w="6555" w:type="dxa"/>
            <w:gridSpan w:val="2"/>
          </w:tcPr>
          <w:p w:rsidR="00467DDB" w:rsidRDefault="00467DDB" w:rsidP="00291FF9">
            <w:r>
              <w:t>KONU:</w:t>
            </w:r>
            <w:r w:rsidR="00956488">
              <w:t xml:space="preserve"> </w:t>
            </w:r>
            <w:r w:rsidR="00291FF9">
              <w:t>El ile baskı devre hazırlanması</w:t>
            </w:r>
          </w:p>
        </w:tc>
        <w:tc>
          <w:tcPr>
            <w:tcW w:w="3705" w:type="dxa"/>
          </w:tcPr>
          <w:p w:rsidR="00467DDB" w:rsidRDefault="00467DDB">
            <w:r>
              <w:t>TEMRİN NO:</w:t>
            </w:r>
          </w:p>
        </w:tc>
      </w:tr>
      <w:tr w:rsidR="00467DDB" w:rsidTr="00467DDB">
        <w:trPr>
          <w:trHeight w:val="8490"/>
        </w:trPr>
        <w:tc>
          <w:tcPr>
            <w:tcW w:w="10260" w:type="dxa"/>
            <w:gridSpan w:val="3"/>
          </w:tcPr>
          <w:p w:rsidR="00467DDB" w:rsidRDefault="00467DDB"/>
          <w:p w:rsidR="00291FF9" w:rsidRDefault="00607DDF" w:rsidP="00AA2F23">
            <w:pPr>
              <w:pStyle w:val="ListParagraph"/>
              <w:numPr>
                <w:ilvl w:val="0"/>
                <w:numId w:val="1"/>
              </w:numPr>
            </w:pPr>
            <w:r>
              <w:t>DEVRE ŞEMASI</w:t>
            </w:r>
            <w:r w:rsidR="00291FF9">
              <w:t>(Tek Led Flaşör)</w:t>
            </w:r>
            <w:r>
              <w:t>:</w:t>
            </w:r>
          </w:p>
          <w:p w:rsidR="00291FF9" w:rsidRDefault="007E05F2" w:rsidP="00291FF9">
            <w:pPr>
              <w:pStyle w:val="ListParagraph"/>
              <w:jc w:val="center"/>
            </w:pPr>
            <w:r>
              <w:object w:dxaOrig="2556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8.2pt;height:161.4pt" o:ole="">
                  <v:imagedata r:id="rId7" o:title=""/>
                </v:shape>
                <o:OLEObject Type="Embed" ProgID="PBrush" ShapeID="_x0000_i1026" DrawAspect="Content" ObjectID="_1427565433" r:id="rId8"/>
              </w:object>
            </w:r>
            <w:bookmarkStart w:id="0" w:name="_GoBack"/>
            <w:bookmarkEnd w:id="0"/>
          </w:p>
          <w:p w:rsidR="00291FF9" w:rsidRDefault="00291FF9" w:rsidP="00AA2F23">
            <w:pPr>
              <w:pStyle w:val="ListParagraph"/>
              <w:numPr>
                <w:ilvl w:val="0"/>
                <w:numId w:val="1"/>
              </w:numPr>
            </w:pPr>
            <w:r>
              <w:t>Devre Şeması(3 Led Flaşör):</w:t>
            </w:r>
          </w:p>
          <w:p w:rsidR="00291FF9" w:rsidRDefault="00291FF9" w:rsidP="00291FF9">
            <w:pPr>
              <w:pStyle w:val="ListParagraph"/>
              <w:jc w:val="center"/>
            </w:pPr>
            <w:r>
              <w:rPr>
                <w:noProof/>
              </w:rPr>
              <w:drawing>
                <wp:inline distT="0" distB="0" distL="0" distR="0" wp14:anchorId="3FBCA328" wp14:editId="42CC0BB3">
                  <wp:extent cx="5976073" cy="3122419"/>
                  <wp:effectExtent l="0" t="1905" r="3810" b="3810"/>
                  <wp:docPr id="1" name="Picture 1" descr="C:\Users\overseer\Desktop\3lu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verseer\Desktop\3lu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78491" cy="312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FF9" w:rsidRDefault="00291FF9" w:rsidP="00291FF9">
            <w:pPr>
              <w:pStyle w:val="ListParagraph"/>
            </w:pPr>
          </w:p>
          <w:p w:rsidR="00291FF9" w:rsidRDefault="00291FF9" w:rsidP="00291FF9">
            <w:pPr>
              <w:pStyle w:val="ListParagraph"/>
            </w:pPr>
          </w:p>
          <w:p w:rsidR="00291FF9" w:rsidRDefault="00291FF9" w:rsidP="00291FF9">
            <w:pPr>
              <w:pStyle w:val="ListParagraph"/>
            </w:pPr>
          </w:p>
          <w:p w:rsidR="00291FF9" w:rsidRDefault="00291FF9" w:rsidP="00291FF9">
            <w:pPr>
              <w:pStyle w:val="ListParagraph"/>
            </w:pPr>
          </w:p>
          <w:p w:rsidR="00AA2F23" w:rsidRDefault="00AA2F23" w:rsidP="00291FF9">
            <w:pPr>
              <w:pStyle w:val="ListParagraph"/>
            </w:pPr>
            <w:r>
              <w:lastRenderedPageBreak/>
              <w:t>DEVRE ŞEMASI</w:t>
            </w:r>
            <w:r w:rsidR="00FC66C8">
              <w:t xml:space="preserve"> (Ses Sensörü)</w:t>
            </w:r>
          </w:p>
          <w:p w:rsidR="00467DDB" w:rsidRDefault="00291FF9" w:rsidP="00623CC8">
            <w:pPr>
              <w:pStyle w:val="ListParagraph"/>
            </w:pPr>
            <w:r>
              <w:object w:dxaOrig="6048" w:dyaOrig="7764">
                <v:shape id="_x0000_i1025" type="#_x0000_t75" style="width:383.4pt;height:492.6pt" o:ole="">
                  <v:imagedata r:id="rId10" o:title=""/>
                </v:shape>
                <o:OLEObject Type="Embed" ProgID="PBrush" ShapeID="_x0000_i1025" DrawAspect="Content" ObjectID="_1427565434" r:id="rId11"/>
              </w:object>
            </w:r>
          </w:p>
        </w:tc>
      </w:tr>
      <w:tr w:rsidR="00467DDB" w:rsidTr="00467DDB">
        <w:trPr>
          <w:trHeight w:val="660"/>
        </w:trPr>
        <w:tc>
          <w:tcPr>
            <w:tcW w:w="4710" w:type="dxa"/>
          </w:tcPr>
          <w:p w:rsidR="00467DDB" w:rsidRDefault="00467DDB">
            <w:r>
              <w:lastRenderedPageBreak/>
              <w:t>TARİH:</w:t>
            </w:r>
          </w:p>
        </w:tc>
        <w:tc>
          <w:tcPr>
            <w:tcW w:w="5550" w:type="dxa"/>
            <w:gridSpan w:val="2"/>
          </w:tcPr>
          <w:p w:rsidR="00467DDB" w:rsidRDefault="00467DDB">
            <w:r>
              <w:t>İMZA:</w:t>
            </w:r>
          </w:p>
        </w:tc>
      </w:tr>
    </w:tbl>
    <w:p w:rsidR="00595271" w:rsidRDefault="00595271" w:rsidP="00AA2F23"/>
    <w:sectPr w:rsidR="00595271" w:rsidSect="00623CC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B6D"/>
    <w:multiLevelType w:val="hybridMultilevel"/>
    <w:tmpl w:val="331075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3738"/>
    <w:multiLevelType w:val="hybridMultilevel"/>
    <w:tmpl w:val="1BAA8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88"/>
    <w:rsid w:val="00000EC7"/>
    <w:rsid w:val="00023264"/>
    <w:rsid w:val="000404F1"/>
    <w:rsid w:val="00047173"/>
    <w:rsid w:val="00051CE1"/>
    <w:rsid w:val="000645D4"/>
    <w:rsid w:val="0006683D"/>
    <w:rsid w:val="000761D8"/>
    <w:rsid w:val="000904C7"/>
    <w:rsid w:val="000B0C04"/>
    <w:rsid w:val="000B3500"/>
    <w:rsid w:val="000C13CF"/>
    <w:rsid w:val="000D3EAB"/>
    <w:rsid w:val="000D44DB"/>
    <w:rsid w:val="000E3F69"/>
    <w:rsid w:val="00102F9D"/>
    <w:rsid w:val="00116199"/>
    <w:rsid w:val="001222DB"/>
    <w:rsid w:val="00142068"/>
    <w:rsid w:val="001B31CD"/>
    <w:rsid w:val="001B49D8"/>
    <w:rsid w:val="002333D4"/>
    <w:rsid w:val="002641B5"/>
    <w:rsid w:val="00291FF9"/>
    <w:rsid w:val="00296364"/>
    <w:rsid w:val="002A2A09"/>
    <w:rsid w:val="002A3474"/>
    <w:rsid w:val="002B0F00"/>
    <w:rsid w:val="002B1635"/>
    <w:rsid w:val="002B4983"/>
    <w:rsid w:val="002D162E"/>
    <w:rsid w:val="002E6222"/>
    <w:rsid w:val="002F0364"/>
    <w:rsid w:val="003946DF"/>
    <w:rsid w:val="003A5BC7"/>
    <w:rsid w:val="003B3F51"/>
    <w:rsid w:val="003C41D5"/>
    <w:rsid w:val="003D77D7"/>
    <w:rsid w:val="003E4454"/>
    <w:rsid w:val="00401AC2"/>
    <w:rsid w:val="00427C7F"/>
    <w:rsid w:val="00433CBB"/>
    <w:rsid w:val="004370E1"/>
    <w:rsid w:val="00461B35"/>
    <w:rsid w:val="00467DDB"/>
    <w:rsid w:val="00472047"/>
    <w:rsid w:val="004805EE"/>
    <w:rsid w:val="004826EC"/>
    <w:rsid w:val="004926B7"/>
    <w:rsid w:val="004A19D1"/>
    <w:rsid w:val="004A33CB"/>
    <w:rsid w:val="004D0544"/>
    <w:rsid w:val="004D7F90"/>
    <w:rsid w:val="00516469"/>
    <w:rsid w:val="0053699F"/>
    <w:rsid w:val="005518D5"/>
    <w:rsid w:val="00552CAE"/>
    <w:rsid w:val="005544C4"/>
    <w:rsid w:val="00566458"/>
    <w:rsid w:val="00576A15"/>
    <w:rsid w:val="00595271"/>
    <w:rsid w:val="005A024D"/>
    <w:rsid w:val="005C7D0B"/>
    <w:rsid w:val="00607DDF"/>
    <w:rsid w:val="00614F87"/>
    <w:rsid w:val="00623CC8"/>
    <w:rsid w:val="00626176"/>
    <w:rsid w:val="006568EB"/>
    <w:rsid w:val="00660DB8"/>
    <w:rsid w:val="00663C3F"/>
    <w:rsid w:val="0066601A"/>
    <w:rsid w:val="00684AB9"/>
    <w:rsid w:val="006B2DB6"/>
    <w:rsid w:val="006B35F1"/>
    <w:rsid w:val="006D1E6B"/>
    <w:rsid w:val="006E36A6"/>
    <w:rsid w:val="006F3F25"/>
    <w:rsid w:val="00701205"/>
    <w:rsid w:val="00750C70"/>
    <w:rsid w:val="00765C89"/>
    <w:rsid w:val="00772915"/>
    <w:rsid w:val="007A29D8"/>
    <w:rsid w:val="007A6B45"/>
    <w:rsid w:val="007D0A4A"/>
    <w:rsid w:val="007D2B77"/>
    <w:rsid w:val="007E05F2"/>
    <w:rsid w:val="007E5BCA"/>
    <w:rsid w:val="007F361B"/>
    <w:rsid w:val="007F7FC6"/>
    <w:rsid w:val="0085111D"/>
    <w:rsid w:val="00852361"/>
    <w:rsid w:val="00860D97"/>
    <w:rsid w:val="008A79F2"/>
    <w:rsid w:val="008B57CE"/>
    <w:rsid w:val="008B6CF4"/>
    <w:rsid w:val="008E59A0"/>
    <w:rsid w:val="008F2F9C"/>
    <w:rsid w:val="009032E9"/>
    <w:rsid w:val="00926F97"/>
    <w:rsid w:val="00956488"/>
    <w:rsid w:val="00960172"/>
    <w:rsid w:val="009923E9"/>
    <w:rsid w:val="009A7EFE"/>
    <w:rsid w:val="009C6B8E"/>
    <w:rsid w:val="009D2788"/>
    <w:rsid w:val="009E1550"/>
    <w:rsid w:val="00A01434"/>
    <w:rsid w:val="00A019DE"/>
    <w:rsid w:val="00A10DEC"/>
    <w:rsid w:val="00A13307"/>
    <w:rsid w:val="00A54B31"/>
    <w:rsid w:val="00A84743"/>
    <w:rsid w:val="00AA2F23"/>
    <w:rsid w:val="00B13C27"/>
    <w:rsid w:val="00B31309"/>
    <w:rsid w:val="00B421E7"/>
    <w:rsid w:val="00B44A7C"/>
    <w:rsid w:val="00B52E8F"/>
    <w:rsid w:val="00B6005D"/>
    <w:rsid w:val="00B86EC8"/>
    <w:rsid w:val="00BB3204"/>
    <w:rsid w:val="00BB461A"/>
    <w:rsid w:val="00BC1FA9"/>
    <w:rsid w:val="00C064DF"/>
    <w:rsid w:val="00C171E6"/>
    <w:rsid w:val="00C25C70"/>
    <w:rsid w:val="00C40026"/>
    <w:rsid w:val="00C5249D"/>
    <w:rsid w:val="00C54777"/>
    <w:rsid w:val="00D16159"/>
    <w:rsid w:val="00D714C5"/>
    <w:rsid w:val="00D9141D"/>
    <w:rsid w:val="00DA1736"/>
    <w:rsid w:val="00DE3A60"/>
    <w:rsid w:val="00DF4CDF"/>
    <w:rsid w:val="00E003DF"/>
    <w:rsid w:val="00E078FB"/>
    <w:rsid w:val="00E151A4"/>
    <w:rsid w:val="00E27ABE"/>
    <w:rsid w:val="00E27CE4"/>
    <w:rsid w:val="00E3762B"/>
    <w:rsid w:val="00E46918"/>
    <w:rsid w:val="00E51604"/>
    <w:rsid w:val="00E56803"/>
    <w:rsid w:val="00E748D7"/>
    <w:rsid w:val="00E855F7"/>
    <w:rsid w:val="00E926B3"/>
    <w:rsid w:val="00E94DE2"/>
    <w:rsid w:val="00E9690C"/>
    <w:rsid w:val="00EB6910"/>
    <w:rsid w:val="00EC0346"/>
    <w:rsid w:val="00ED4EF5"/>
    <w:rsid w:val="00ED5761"/>
    <w:rsid w:val="00EF68F1"/>
    <w:rsid w:val="00F13D32"/>
    <w:rsid w:val="00F178E1"/>
    <w:rsid w:val="00F44624"/>
    <w:rsid w:val="00F72729"/>
    <w:rsid w:val="00F93E87"/>
    <w:rsid w:val="00F97B2A"/>
    <w:rsid w:val="00FA5B04"/>
    <w:rsid w:val="00FB1961"/>
    <w:rsid w:val="00FB4B03"/>
    <w:rsid w:val="00FC66C8"/>
    <w:rsid w:val="00FD0579"/>
    <w:rsid w:val="00FE6A0F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erseer\Desktop\TEMR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1FF2-6BBB-43BD-A3D1-1A5B7733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TEMRIN</Template>
  <TotalTime>26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2</cp:revision>
  <dcterms:created xsi:type="dcterms:W3CDTF">2013-04-15T18:11:00Z</dcterms:created>
  <dcterms:modified xsi:type="dcterms:W3CDTF">2013-04-15T18:11:00Z</dcterms:modified>
</cp:coreProperties>
</file>