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71" w:rsidRDefault="008C29A8" w:rsidP="008C29A8">
      <w:pPr>
        <w:jc w:val="center"/>
      </w:pPr>
      <w:r>
        <w:t>Pınarbaşı Mesleki ve Teknik Anadolu</w:t>
      </w:r>
      <w:r w:rsidR="00C3149C">
        <w:t xml:space="preserve"> Lisesi </w:t>
      </w:r>
      <w:r w:rsidR="00C63890">
        <w:t>1</w:t>
      </w:r>
      <w:r>
        <w:t>1 T / Elektronik</w:t>
      </w:r>
      <w:r w:rsidR="00C63890">
        <w:t xml:space="preserve"> </w:t>
      </w:r>
      <w:r w:rsidR="00C3149C">
        <w:t xml:space="preserve">Sınıfı </w:t>
      </w:r>
      <w:r w:rsidR="00C63890">
        <w:t>BDU</w:t>
      </w:r>
      <w:r w:rsidR="00C3149C">
        <w:t xml:space="preserve"> Dersi 201</w:t>
      </w:r>
      <w:r>
        <w:t>7</w:t>
      </w:r>
      <w:r w:rsidR="00C3149C">
        <w:t>-201</w:t>
      </w:r>
      <w:r>
        <w:t>8</w:t>
      </w:r>
      <w:r w:rsidR="00C3149C">
        <w:t xml:space="preserve"> Yılı</w:t>
      </w:r>
      <w:r w:rsidR="00C63890">
        <w:t xml:space="preserve"> 2. Dönem</w:t>
      </w:r>
      <w:r w:rsidR="00C3149C">
        <w:t xml:space="preserve"> </w:t>
      </w:r>
      <w:r>
        <w:t>1</w:t>
      </w:r>
      <w:r w:rsidR="00C63890">
        <w:t>.</w:t>
      </w:r>
      <w:r w:rsidR="00C3149C">
        <w:t xml:space="preserve"> Yazılı</w:t>
      </w:r>
      <w:r w:rsidR="00C63890">
        <w:t>sı</w:t>
      </w:r>
    </w:p>
    <w:p w:rsidR="00C3149C" w:rsidRPr="00C3149C" w:rsidRDefault="00C3149C" w:rsidP="008C29A8">
      <w:pPr>
        <w:ind w:left="142"/>
      </w:pPr>
      <w:r w:rsidRPr="00C3149C">
        <w:t xml:space="preserve">İsim: </w:t>
      </w:r>
      <w:r w:rsidRPr="00C3149C">
        <w:tab/>
      </w:r>
      <w:r w:rsidRPr="00C3149C">
        <w:tab/>
      </w:r>
      <w:r w:rsidR="008C29A8">
        <w:tab/>
      </w:r>
      <w:r w:rsidRPr="00C3149C">
        <w:t>No:</w:t>
      </w:r>
      <w:r w:rsidR="00C63890" w:rsidRPr="00C63890">
        <w:rPr>
          <w:b/>
        </w:rPr>
        <w:t xml:space="preserve"> </w:t>
      </w:r>
      <w:r w:rsidR="00C63890">
        <w:rPr>
          <w:b/>
        </w:rPr>
        <w:t xml:space="preserve">                                                  </w:t>
      </w:r>
      <w:r w:rsidR="00C63890" w:rsidRPr="00C3149C">
        <w:rPr>
          <w:b/>
        </w:rPr>
        <w:t>Sorular</w:t>
      </w:r>
    </w:p>
    <w:p w:rsidR="00C3149C" w:rsidRDefault="00C63890" w:rsidP="00C3149C">
      <w:pPr>
        <w:pStyle w:val="ListeParagraf"/>
        <w:numPr>
          <w:ilvl w:val="0"/>
          <w:numId w:val="1"/>
        </w:numPr>
      </w:pPr>
      <w:r>
        <w:t>Aşağıdaki sembolleri boyutlarına uygun bir şekilde bilgisayarda çizin</w:t>
      </w:r>
    </w:p>
    <w:p w:rsidR="00C63890" w:rsidRDefault="00C63890" w:rsidP="00C63890">
      <w:pPr>
        <w:pStyle w:val="ListeParagraf"/>
        <w:jc w:val="center"/>
      </w:pPr>
      <w:r>
        <w:rPr>
          <w:noProof/>
          <w:lang w:eastAsia="tr-TR"/>
        </w:rPr>
        <w:drawing>
          <wp:inline distT="0" distB="0" distL="0" distR="0">
            <wp:extent cx="4491170" cy="9359660"/>
            <wp:effectExtent l="19050" t="0" r="46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38" cy="936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A8" w:rsidRDefault="008C29A8" w:rsidP="008C29A8">
      <w:r>
        <w:lastRenderedPageBreak/>
        <w:t xml:space="preserve">Pınarbaşı Mesleki ve Teknik Anadolu Lisesi 11 T / Elektronik Sınıfı BDU Dersi 2017-2018 Yılı 2. Dönem 2. Yazılısı </w:t>
      </w:r>
    </w:p>
    <w:p w:rsidR="008C29A8" w:rsidRDefault="008C29A8" w:rsidP="008C29A8">
      <w:pPr>
        <w:rPr>
          <w:b/>
        </w:rPr>
      </w:pPr>
      <w:r w:rsidRPr="00C3149C">
        <w:t xml:space="preserve">İsim: </w:t>
      </w:r>
      <w:r w:rsidRPr="00C3149C">
        <w:tab/>
      </w:r>
      <w:r w:rsidRPr="00C3149C">
        <w:tab/>
      </w:r>
      <w:r>
        <w:tab/>
      </w:r>
      <w:r w:rsidRPr="00C3149C">
        <w:t>No:</w:t>
      </w:r>
      <w:r w:rsidRPr="00C63890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Pr="00C3149C">
        <w:rPr>
          <w:b/>
        </w:rPr>
        <w:t>Sorular</w:t>
      </w:r>
    </w:p>
    <w:p w:rsidR="008C29A8" w:rsidRPr="00C3149C" w:rsidRDefault="008C29A8" w:rsidP="008C29A8">
      <w:pPr>
        <w:pStyle w:val="ListeParagraf"/>
        <w:numPr>
          <w:ilvl w:val="0"/>
          <w:numId w:val="2"/>
        </w:numPr>
      </w:pPr>
      <w:r>
        <w:t>Aşağıdaki sembolleri boyutlarına uygun bir şekilde bilgisayarda çizin</w:t>
      </w:r>
    </w:p>
    <w:p w:rsidR="00F0741C" w:rsidRDefault="00F0741C" w:rsidP="008C29A8">
      <w:pPr>
        <w:ind w:left="-426"/>
        <w:jc w:val="center"/>
      </w:pPr>
      <w:r>
        <w:rPr>
          <w:noProof/>
          <w:lang w:eastAsia="tr-TR"/>
        </w:rPr>
        <w:drawing>
          <wp:inline distT="0" distB="0" distL="0" distR="0">
            <wp:extent cx="5222319" cy="931652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319" cy="931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41C" w:rsidSect="008C29A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66EC"/>
    <w:multiLevelType w:val="hybridMultilevel"/>
    <w:tmpl w:val="1562A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277F"/>
    <w:multiLevelType w:val="hybridMultilevel"/>
    <w:tmpl w:val="1562A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C63890"/>
    <w:rsid w:val="000404F1"/>
    <w:rsid w:val="00047173"/>
    <w:rsid w:val="000645D4"/>
    <w:rsid w:val="000D44DB"/>
    <w:rsid w:val="00116199"/>
    <w:rsid w:val="001B31CD"/>
    <w:rsid w:val="002333D4"/>
    <w:rsid w:val="002E6222"/>
    <w:rsid w:val="00433CBB"/>
    <w:rsid w:val="00444A18"/>
    <w:rsid w:val="004926B7"/>
    <w:rsid w:val="004A19D1"/>
    <w:rsid w:val="004D7F90"/>
    <w:rsid w:val="0053699F"/>
    <w:rsid w:val="00595271"/>
    <w:rsid w:val="00614F87"/>
    <w:rsid w:val="00626176"/>
    <w:rsid w:val="007A29D8"/>
    <w:rsid w:val="007D1EDC"/>
    <w:rsid w:val="007F361B"/>
    <w:rsid w:val="008B6CF4"/>
    <w:rsid w:val="008C29A8"/>
    <w:rsid w:val="008E59A0"/>
    <w:rsid w:val="009A7EFE"/>
    <w:rsid w:val="00A01434"/>
    <w:rsid w:val="00A019DE"/>
    <w:rsid w:val="00A54B31"/>
    <w:rsid w:val="00B421E7"/>
    <w:rsid w:val="00B52E8F"/>
    <w:rsid w:val="00B6005D"/>
    <w:rsid w:val="00BB3204"/>
    <w:rsid w:val="00C064DF"/>
    <w:rsid w:val="00C3149C"/>
    <w:rsid w:val="00C4363E"/>
    <w:rsid w:val="00C63890"/>
    <w:rsid w:val="00DE3A60"/>
    <w:rsid w:val="00E003DF"/>
    <w:rsid w:val="00E27ABE"/>
    <w:rsid w:val="00E3762B"/>
    <w:rsid w:val="00EF68F1"/>
    <w:rsid w:val="00F0741C"/>
    <w:rsid w:val="00F178E1"/>
    <w:rsid w:val="00FB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4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erseer\Desktop\s&#305;nav%20&#351;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053A-E3FA-40CA-B7DC-9315728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sınav şablon.dotx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PEML</cp:lastModifiedBy>
  <cp:revision>2</cp:revision>
  <dcterms:created xsi:type="dcterms:W3CDTF">2018-05-15T06:25:00Z</dcterms:created>
  <dcterms:modified xsi:type="dcterms:W3CDTF">2018-05-15T06:25:00Z</dcterms:modified>
</cp:coreProperties>
</file>